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A0AD" w14:textId="77777777" w:rsidR="009045FC" w:rsidRPr="00584A66" w:rsidRDefault="00C4140B" w:rsidP="009045FC">
      <w:pPr>
        <w:pStyle w:val="Overskrift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01431" wp14:editId="02E34D1C">
                <wp:simplePos x="0" y="0"/>
                <wp:positionH relativeFrom="column">
                  <wp:posOffset>-450850</wp:posOffset>
                </wp:positionH>
                <wp:positionV relativeFrom="paragraph">
                  <wp:posOffset>-1871980</wp:posOffset>
                </wp:positionV>
                <wp:extent cx="3810000" cy="733425"/>
                <wp:effectExtent l="0" t="0" r="0" b="0"/>
                <wp:wrapNone/>
                <wp:docPr id="39136549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B74B4" w14:textId="77777777" w:rsidR="00304D6F" w:rsidRPr="002D0A5F" w:rsidRDefault="00C4140B" w:rsidP="005949AD">
                            <w:pPr>
                              <w:spacing w:after="0" w:line="276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143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5.5pt;margin-top:-147.4pt;width:300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" filled="f" stroked="f" strokeweight=".5pt">
                <v:textbox>
                  <w:txbxContent>
                    <w:p w14:paraId="441B74B4" w14:textId="77777777" w:rsidR="00304D6F" w:rsidRPr="002D0A5F" w:rsidRDefault="00C4140B" w:rsidP="005949AD">
                      <w:pPr>
                        <w:spacing w:after="0" w:line="276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576E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1CC37" wp14:editId="76D437CA">
                <wp:simplePos x="0" y="0"/>
                <wp:positionH relativeFrom="column">
                  <wp:posOffset>2497113</wp:posOffset>
                </wp:positionH>
                <wp:positionV relativeFrom="paragraph">
                  <wp:posOffset>-549910</wp:posOffset>
                </wp:positionV>
                <wp:extent cx="3208215" cy="269631"/>
                <wp:effectExtent l="0" t="0" r="0" b="0"/>
                <wp:wrapNone/>
                <wp:docPr id="208283537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215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6323" w14:textId="77777777" w:rsidR="002576E3" w:rsidRPr="00B83ABB" w:rsidRDefault="002576E3" w:rsidP="002576E3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UoffParagraf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CC37" id="_x0000_s1027" type="#_x0000_t202" style="position:absolute;margin-left:196.6pt;margin-top:-43.3pt;width:252.6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" filled="f" stroked="f" strokeweight=".5pt">
                <v:textbox>
                  <w:txbxContent>
                    <w:p w14:paraId="2D8B6323" w14:textId="77777777" w:rsidR="002576E3" w:rsidRPr="00B83ABB" w:rsidRDefault="002576E3" w:rsidP="002576E3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UoffParagraf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411C" wp14:editId="6867AB68">
                <wp:simplePos x="0" y="0"/>
                <wp:positionH relativeFrom="column">
                  <wp:posOffset>4542155</wp:posOffset>
                </wp:positionH>
                <wp:positionV relativeFrom="paragraph">
                  <wp:posOffset>-1492250</wp:posOffset>
                </wp:positionV>
                <wp:extent cx="1168400" cy="878840"/>
                <wp:effectExtent l="0" t="0" r="0" b="0"/>
                <wp:wrapNone/>
                <wp:docPr id="190609719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78F5D" w14:textId="03A8E19D" w:rsidR="00304D6F" w:rsidRDefault="006A6DA1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revdato"/>
                            <w:r>
                              <w:rPr>
                                <w:sz w:val="20"/>
                                <w:szCs w:val="20"/>
                              </w:rPr>
                              <w:t>16.05.2024</w:t>
                            </w:r>
                            <w:bookmarkEnd w:id="1"/>
                          </w:p>
                          <w:p w14:paraId="3A39F482" w14:textId="77777777" w:rsidR="00304D6F" w:rsidRDefault="00304D6F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65F2C5" w14:textId="77777777" w:rsidR="00304D6F" w:rsidRPr="002D0A5F" w:rsidRDefault="00304D6F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411C" id="_x0000_s1028" type="#_x0000_t202" style="position:absolute;margin-left:357.65pt;margin-top:-117.5pt;width:9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" filled="f" stroked="f" strokeweight=".5pt">
                <v:textbox>
                  <w:txbxContent>
                    <w:p w14:paraId="27878F5D" w14:textId="03A8E19D" w:rsidR="00304D6F" w:rsidRDefault="006A6DA1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Brevdato"/>
                      <w:r>
                        <w:rPr>
                          <w:sz w:val="20"/>
                          <w:szCs w:val="20"/>
                        </w:rPr>
                        <w:t>16.05.2024</w:t>
                      </w:r>
                      <w:bookmarkEnd w:id="3"/>
                    </w:p>
                    <w:p w14:paraId="3A39F482" w14:textId="77777777" w:rsidR="00304D6F" w:rsidRDefault="00304D6F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65F2C5" w14:textId="77777777" w:rsidR="00304D6F" w:rsidRPr="002D0A5F" w:rsidRDefault="00304D6F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8F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7A59F" wp14:editId="4809B3BB">
                <wp:simplePos x="0" y="0"/>
                <wp:positionH relativeFrom="column">
                  <wp:posOffset>3362325</wp:posOffset>
                </wp:positionH>
                <wp:positionV relativeFrom="paragraph">
                  <wp:posOffset>-1486535</wp:posOffset>
                </wp:positionV>
                <wp:extent cx="1104900" cy="977900"/>
                <wp:effectExtent l="0" t="0" r="0" b="0"/>
                <wp:wrapNone/>
                <wp:docPr id="134667112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AE968" w14:textId="77777777" w:rsidR="002D0A5F" w:rsidRDefault="00C4140B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0A5F"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B90FE6" w14:textId="77777777" w:rsidR="002D0A5F" w:rsidRPr="002D0A5F" w:rsidRDefault="00C4140B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Saksnummer:</w:t>
                            </w:r>
                          </w:p>
                          <w:p w14:paraId="2CA3D195" w14:textId="77777777" w:rsidR="002D0A5F" w:rsidRPr="002D0A5F" w:rsidRDefault="002D0A5F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A59F" id="_x0000_s1029" type="#_x0000_t202" style="position:absolute;margin-left:264.75pt;margin-top:-117.05pt;width:87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" filled="f" stroked="f" strokeweight=".5pt">
                <v:textbox>
                  <w:txbxContent>
                    <w:p w14:paraId="245AE968" w14:textId="77777777" w:rsidR="002D0A5F" w:rsidRDefault="00C4140B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0A5F">
                        <w:rPr>
                          <w:sz w:val="20"/>
                          <w:szCs w:val="20"/>
                        </w:rPr>
                        <w:t>Dato: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EB90FE6" w14:textId="77777777" w:rsidR="002D0A5F" w:rsidRPr="002D0A5F" w:rsidRDefault="00C4140B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Saksnummer:</w:t>
                      </w:r>
                    </w:p>
                    <w:p w14:paraId="2CA3D195" w14:textId="77777777" w:rsidR="002D0A5F" w:rsidRPr="002D0A5F" w:rsidRDefault="002D0A5F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8F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E739" wp14:editId="4FF34AD3">
                <wp:simplePos x="0" y="0"/>
                <wp:positionH relativeFrom="column">
                  <wp:posOffset>2854325</wp:posOffset>
                </wp:positionH>
                <wp:positionV relativeFrom="paragraph">
                  <wp:posOffset>-1753235</wp:posOffset>
                </wp:positionV>
                <wp:extent cx="2857500" cy="266700"/>
                <wp:effectExtent l="0" t="0" r="0" b="0"/>
                <wp:wrapNone/>
                <wp:docPr id="182019595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1DEF" w14:textId="31D751D4" w:rsidR="00280E39" w:rsidRPr="00280E39" w:rsidRDefault="002D6C88" w:rsidP="00280E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Kommunedirektør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E739" id="_x0000_s1030" type="#_x0000_t202" style="position:absolute;margin-left:224.75pt;margin-top:-138.05pt;width:2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ymEgIAACU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" filled="f" stroked="f" strokeweight=".5pt">
                <v:textbox>
                  <w:txbxContent>
                    <w:p w14:paraId="1B2C1DEF" w14:textId="31D751D4" w:rsidR="00280E39" w:rsidRPr="00280E39" w:rsidRDefault="002D6C88" w:rsidP="00280E39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Kommunedirektør</w:t>
                      </w:r>
                    </w:p>
                  </w:txbxContent>
                </v:textbox>
              </v:shape>
            </w:pict>
          </mc:Fallback>
        </mc:AlternateContent>
      </w:r>
      <w:r w:rsidR="009045FC" w:rsidRPr="00584A66">
        <w:rPr>
          <w:rFonts w:asciiTheme="minorHAnsi" w:hAnsiTheme="minorHAnsi"/>
          <w:color w:val="auto"/>
          <w:sz w:val="24"/>
          <w:szCs w:val="24"/>
        </w:rPr>
        <w:t xml:space="preserve">Notat </w:t>
      </w:r>
    </w:p>
    <w:tbl>
      <w:tblPr>
        <w:tblStyle w:val="Tabellrutenett"/>
        <w:tblW w:w="8784" w:type="dxa"/>
        <w:tblLook w:val="0480" w:firstRow="0" w:lastRow="0" w:firstColumn="1" w:lastColumn="0" w:noHBand="0" w:noVBand="1"/>
      </w:tblPr>
      <w:tblGrid>
        <w:gridCol w:w="731"/>
        <w:gridCol w:w="8053"/>
      </w:tblGrid>
      <w:tr w:rsidR="00F2244D" w14:paraId="7B88F902" w14:textId="77777777" w:rsidTr="009045FC">
        <w:tc>
          <w:tcPr>
            <w:tcW w:w="731" w:type="dxa"/>
          </w:tcPr>
          <w:p w14:paraId="44AFDFDE" w14:textId="77777777" w:rsidR="009045FC" w:rsidRPr="00155BEF" w:rsidRDefault="00C4140B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Til:</w:t>
            </w:r>
          </w:p>
        </w:tc>
        <w:tc>
          <w:tcPr>
            <w:tcW w:w="8053" w:type="dxa"/>
          </w:tcPr>
          <w:p w14:paraId="2A2C2B61" w14:textId="1D7B621D" w:rsidR="009045FC" w:rsidRPr="0049498D" w:rsidRDefault="002D6C88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2" w:name="InterneMottakereTabell_Liste"/>
            <w:bookmarkEnd w:id="2"/>
            <w:r>
              <w:rPr>
                <w:sz w:val="20"/>
                <w:szCs w:val="20"/>
              </w:rPr>
              <w:t>Kommunestyret</w:t>
            </w:r>
          </w:p>
        </w:tc>
      </w:tr>
      <w:tr w:rsidR="00F2244D" w14:paraId="60E6DD53" w14:textId="77777777" w:rsidTr="009045FC">
        <w:tc>
          <w:tcPr>
            <w:tcW w:w="731" w:type="dxa"/>
          </w:tcPr>
          <w:p w14:paraId="50C5BA96" w14:textId="77777777" w:rsidR="009045FC" w:rsidRPr="00155BEF" w:rsidRDefault="00C4140B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Kopi:</w:t>
            </w:r>
          </w:p>
        </w:tc>
        <w:tc>
          <w:tcPr>
            <w:tcW w:w="8053" w:type="dxa"/>
          </w:tcPr>
          <w:p w14:paraId="4C93E5E2" w14:textId="617AD859" w:rsidR="009045FC" w:rsidRPr="0049498D" w:rsidRDefault="002D6C88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3" w:name="InternKopiTabell_Liste"/>
            <w:bookmarkStart w:id="4" w:name="IINTERNKOPITILTABELL"/>
            <w:bookmarkStart w:id="5" w:name="InternKopiTilTabell_Liste"/>
            <w:bookmarkEnd w:id="3"/>
            <w:bookmarkEnd w:id="4"/>
            <w:bookmarkEnd w:id="5"/>
            <w:r>
              <w:rPr>
                <w:sz w:val="20"/>
                <w:szCs w:val="20"/>
              </w:rPr>
              <w:t xml:space="preserve">Kommunalsjefene </w:t>
            </w:r>
          </w:p>
        </w:tc>
      </w:tr>
      <w:tr w:rsidR="00F2244D" w14:paraId="6C1A80E0" w14:textId="77777777" w:rsidTr="009045FC">
        <w:tc>
          <w:tcPr>
            <w:tcW w:w="731" w:type="dxa"/>
          </w:tcPr>
          <w:p w14:paraId="13C5AB45" w14:textId="77777777" w:rsidR="009045FC" w:rsidRPr="00155BEF" w:rsidRDefault="00C4140B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Fra:</w:t>
            </w:r>
          </w:p>
        </w:tc>
        <w:tc>
          <w:tcPr>
            <w:tcW w:w="8053" w:type="dxa"/>
          </w:tcPr>
          <w:p w14:paraId="2148420C" w14:textId="73E76ED1" w:rsidR="009045FC" w:rsidRPr="0049498D" w:rsidRDefault="002D6C88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6" w:name="Saksbehandler"/>
            <w:bookmarkEnd w:id="6"/>
            <w:r>
              <w:rPr>
                <w:sz w:val="20"/>
                <w:szCs w:val="20"/>
              </w:rPr>
              <w:t xml:space="preserve">Stig Rune Kroken </w:t>
            </w:r>
          </w:p>
        </w:tc>
      </w:tr>
    </w:tbl>
    <w:p w14:paraId="5CC9400B" w14:textId="22075AF6" w:rsidR="00DA7C2E" w:rsidRPr="001959A1" w:rsidRDefault="00DA7C2E" w:rsidP="00DA7C2E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b/>
          <w:color w:val="000000" w:themeColor="text1"/>
          <w:sz w:val="30"/>
          <w:szCs w:val="32"/>
        </w:rPr>
      </w:pPr>
      <w:bookmarkStart w:id="7" w:name="Tittel"/>
      <w:r w:rsidRPr="001959A1">
        <w:rPr>
          <w:rFonts w:asciiTheme="majorHAnsi" w:eastAsiaTheme="majorEastAsia" w:hAnsiTheme="majorHAnsi" w:cstheme="majorBidi"/>
          <w:b/>
          <w:color w:val="000000" w:themeColor="text1"/>
          <w:sz w:val="30"/>
          <w:szCs w:val="32"/>
        </w:rPr>
        <w:t xml:space="preserve">Svar på spørsmål stilt i formannskapet </w:t>
      </w:r>
      <w:r w:rsidR="006A6DA1">
        <w:rPr>
          <w:rFonts w:asciiTheme="majorHAnsi" w:eastAsiaTheme="majorEastAsia" w:hAnsiTheme="majorHAnsi" w:cstheme="majorBidi"/>
          <w:b/>
          <w:color w:val="000000" w:themeColor="text1"/>
          <w:sz w:val="30"/>
          <w:szCs w:val="32"/>
        </w:rPr>
        <w:t>16</w:t>
      </w:r>
      <w:r w:rsidRPr="001959A1">
        <w:rPr>
          <w:rFonts w:asciiTheme="majorHAnsi" w:eastAsiaTheme="majorEastAsia" w:hAnsiTheme="majorHAnsi" w:cstheme="majorBidi"/>
          <w:b/>
          <w:color w:val="000000" w:themeColor="text1"/>
          <w:sz w:val="30"/>
          <w:szCs w:val="32"/>
        </w:rPr>
        <w:t xml:space="preserve">. </w:t>
      </w:r>
      <w:bookmarkEnd w:id="7"/>
      <w:r w:rsidR="006A6DA1">
        <w:rPr>
          <w:rFonts w:asciiTheme="majorHAnsi" w:eastAsiaTheme="majorEastAsia" w:hAnsiTheme="majorHAnsi" w:cstheme="majorBidi"/>
          <w:b/>
          <w:color w:val="000000" w:themeColor="text1"/>
          <w:sz w:val="30"/>
          <w:szCs w:val="32"/>
        </w:rPr>
        <w:t xml:space="preserve">mai. </w:t>
      </w:r>
    </w:p>
    <w:p w14:paraId="0BBF2523" w14:textId="6CFFCFAA" w:rsidR="006A6DA1" w:rsidRDefault="00E55CE4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Start"/>
      <w:bookmarkEnd w:id="8"/>
      <w:r>
        <w:t xml:space="preserve"> </w:t>
      </w:r>
      <w:r w:rsidR="006A6DA1" w:rsidRPr="006A6DA1">
        <w:rPr>
          <w:rFonts w:asciiTheme="minorHAnsi" w:hAnsiTheme="minorHAnsi" w:cstheme="minorHAnsi"/>
          <w:b/>
          <w:bCs/>
          <w:sz w:val="22"/>
          <w:szCs w:val="22"/>
        </w:rPr>
        <w:t>PS 68/24 innkomne spørsmål og informasjon</w:t>
      </w:r>
      <w:r w:rsidR="006A6D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86D0E1" w14:textId="77777777" w:rsidR="006A6DA1" w:rsidRPr="006A6DA1" w:rsidRDefault="006A6DA1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07972" w14:textId="21C75D30" w:rsidR="006A6DA1" w:rsidRPr="006A6DA1" w:rsidRDefault="006A6DA1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A6DA1">
        <w:rPr>
          <w:rFonts w:asciiTheme="minorHAnsi" w:hAnsiTheme="minorHAnsi" w:cstheme="minorHAnsi"/>
          <w:b/>
          <w:bCs/>
          <w:sz w:val="22"/>
          <w:szCs w:val="22"/>
        </w:rPr>
        <w:t xml:space="preserve">Gustav Kalager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(Ap) </w:t>
      </w:r>
      <w:r w:rsidRPr="006A6DA1">
        <w:rPr>
          <w:rFonts w:asciiTheme="minorHAnsi" w:hAnsiTheme="minorHAnsi" w:cstheme="minorHAnsi"/>
          <w:b/>
          <w:bCs/>
          <w:sz w:val="22"/>
          <w:szCs w:val="22"/>
        </w:rPr>
        <w:t>fremmet følgende spørsmål:</w:t>
      </w:r>
    </w:p>
    <w:p w14:paraId="7C9D74DF" w14:textId="5D5D01AC" w:rsidR="006A6DA1" w:rsidRPr="006A6DA1" w:rsidRDefault="006A6DA1" w:rsidP="006A6DA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6DA1">
        <w:rPr>
          <w:rFonts w:asciiTheme="minorHAnsi" w:hAnsiTheme="minorHAnsi" w:cstheme="minorHAnsi"/>
          <w:sz w:val="22"/>
          <w:szCs w:val="22"/>
        </w:rPr>
        <w:t>Har kommunen noe strategi i forbindelse med sommerjobb til ungdom? </w:t>
      </w:r>
    </w:p>
    <w:p w14:paraId="3F997FC7" w14:textId="77777777" w:rsidR="006A6DA1" w:rsidRPr="006A6DA1" w:rsidRDefault="006A6DA1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A6DA1">
        <w:rPr>
          <w:rFonts w:asciiTheme="minorHAnsi" w:hAnsiTheme="minorHAnsi" w:cstheme="minorHAnsi"/>
          <w:b/>
          <w:bCs/>
          <w:sz w:val="22"/>
          <w:szCs w:val="22"/>
        </w:rPr>
        <w:t>Kommunalsjef for HR, organisasjon, innovasjon og samfunn, Gunnar Loe, svarte følgende:</w:t>
      </w:r>
    </w:p>
    <w:p w14:paraId="7EC7DD5D" w14:textId="77777777" w:rsidR="006A6DA1" w:rsidRPr="006A6DA1" w:rsidRDefault="006A6DA1" w:rsidP="006A6DA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6DA1">
        <w:rPr>
          <w:rFonts w:asciiTheme="minorHAnsi" w:hAnsiTheme="minorHAnsi" w:cstheme="minorHAnsi"/>
          <w:sz w:val="22"/>
          <w:szCs w:val="22"/>
        </w:rPr>
        <w:t>Vi la ut en felles utlysning for virksomhetene i Krødsherad kommune.  Vi har fått 35 søkere og disse vil bli fordelt på de ulike virksomhetene. Vi har rekruttert lokalt. </w:t>
      </w:r>
    </w:p>
    <w:p w14:paraId="503F53B2" w14:textId="3DFE5D64" w:rsidR="006A6DA1" w:rsidRPr="006A6DA1" w:rsidRDefault="006A6DA1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A6DA1">
        <w:rPr>
          <w:rFonts w:asciiTheme="minorHAnsi" w:hAnsiTheme="minorHAnsi" w:cstheme="minorHAnsi"/>
          <w:b/>
          <w:bCs/>
          <w:sz w:val="22"/>
          <w:szCs w:val="22"/>
        </w:rPr>
        <w:t>Åse Marit Hovden (Ap) fremmet følgende spørsmål:</w:t>
      </w:r>
    </w:p>
    <w:p w14:paraId="6FE7540E" w14:textId="2C0CC2B3" w:rsidR="00AF2C35" w:rsidRDefault="006A6DA1" w:rsidP="006A6DA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6DA1">
        <w:rPr>
          <w:rFonts w:asciiTheme="minorHAnsi" w:hAnsiTheme="minorHAnsi" w:cstheme="minorHAnsi"/>
          <w:sz w:val="22"/>
          <w:szCs w:val="22"/>
        </w:rPr>
        <w:t>Har de fleste av de 35 fått jobb? </w:t>
      </w:r>
    </w:p>
    <w:p w14:paraId="16789CB6" w14:textId="6E565783" w:rsidR="00AF2C35" w:rsidRPr="00AF2C35" w:rsidRDefault="00AF2C35" w:rsidP="006A6DA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AF2C35">
        <w:rPr>
          <w:rFonts w:asciiTheme="minorHAnsi" w:hAnsiTheme="minorHAnsi" w:cstheme="minorHAnsi"/>
          <w:b/>
          <w:bCs/>
          <w:sz w:val="22"/>
          <w:szCs w:val="22"/>
        </w:rPr>
        <w:t>Svar:</w:t>
      </w:r>
    </w:p>
    <w:p w14:paraId="5C181CC1" w14:textId="3130090E" w:rsidR="00DA7C2E" w:rsidRPr="006669B3" w:rsidRDefault="001E5C87" w:rsidP="001E5C87">
      <w:pPr>
        <w:keepNext/>
        <w:keepLines/>
        <w:spacing w:after="0"/>
      </w:pPr>
      <w:r w:rsidRPr="006669B3">
        <w:lastRenderedPageBreak/>
        <w:t>Vi fikk inn 3</w:t>
      </w:r>
      <w:r w:rsidR="00867BE6">
        <w:t>5</w:t>
      </w:r>
      <w:r w:rsidRPr="006669B3">
        <w:t xml:space="preserve"> søknader om sommerjobb, 6 av disse var utenbygds fra.</w:t>
      </w:r>
    </w:p>
    <w:p w14:paraId="010B34E1" w14:textId="77777777" w:rsidR="001E5C87" w:rsidRPr="006669B3" w:rsidRDefault="001E5C87" w:rsidP="001E5C87">
      <w:pPr>
        <w:keepNext/>
        <w:keepLines/>
        <w:spacing w:after="0"/>
      </w:pPr>
    </w:p>
    <w:p w14:paraId="5558EE99" w14:textId="03E4F156" w:rsidR="001E5C87" w:rsidRPr="006669B3" w:rsidRDefault="001E5C87" w:rsidP="001E5C87">
      <w:pPr>
        <w:keepNext/>
        <w:keepLines/>
        <w:spacing w:after="0"/>
      </w:pPr>
      <w:r w:rsidRPr="006669B3">
        <w:t>19 ungdommer har fått tilbud om sommerjobb, fordelt som følger:</w:t>
      </w:r>
    </w:p>
    <w:p w14:paraId="58C527A5" w14:textId="77777777" w:rsidR="001E5C87" w:rsidRPr="006669B3" w:rsidRDefault="001E5C87" w:rsidP="001E5C87">
      <w:pPr>
        <w:keepNext/>
        <w:keepLines/>
        <w:spacing w:after="0"/>
      </w:pPr>
    </w:p>
    <w:p w14:paraId="09B8C647" w14:textId="77777777" w:rsidR="00867BE6" w:rsidRDefault="00867BE6" w:rsidP="001E5C87">
      <w:pPr>
        <w:keepNext/>
        <w:keepLines/>
        <w:spacing w:after="0"/>
      </w:pPr>
    </w:p>
    <w:p w14:paraId="6C8A0468" w14:textId="51321768" w:rsidR="001E5C87" w:rsidRPr="006669B3" w:rsidRDefault="001E5C87" w:rsidP="001E5C87">
      <w:pPr>
        <w:keepNext/>
        <w:keepLines/>
        <w:spacing w:after="0"/>
      </w:pPr>
      <w:r w:rsidRPr="006669B3">
        <w:t>12 på Kryllingheimen og TTF</w:t>
      </w:r>
      <w:r w:rsidRPr="006669B3">
        <w:tab/>
      </w:r>
      <w:r w:rsidR="00867BE6">
        <w:t>Trivselsassistenter, a</w:t>
      </w:r>
      <w:r w:rsidRPr="006669B3">
        <w:t>lle fra Krødsherad</w:t>
      </w:r>
      <w:r w:rsidR="00867BE6">
        <w:t>.</w:t>
      </w:r>
    </w:p>
    <w:p w14:paraId="7AB6AC1E" w14:textId="20ACAE3A" w:rsidR="001E5C87" w:rsidRPr="006669B3" w:rsidRDefault="001E5C87" w:rsidP="001E5C87">
      <w:pPr>
        <w:keepNext/>
        <w:keepLines/>
        <w:spacing w:after="0"/>
        <w:ind w:left="2880" w:hanging="2880"/>
      </w:pPr>
      <w:r w:rsidRPr="006669B3">
        <w:t>3 på Kjøkkenet</w:t>
      </w:r>
      <w:r w:rsidRPr="006669B3">
        <w:tab/>
        <w:t>2 fra Krødsherad og 1 utenbygds som vi har god erfaring med fra 2 år tidligere</w:t>
      </w:r>
    </w:p>
    <w:p w14:paraId="1A84FB3B" w14:textId="78C26881" w:rsidR="001E5C87" w:rsidRPr="006669B3" w:rsidRDefault="001E5C87" w:rsidP="001E5C87">
      <w:pPr>
        <w:keepNext/>
        <w:keepLines/>
        <w:spacing w:after="0"/>
      </w:pPr>
      <w:r w:rsidRPr="006669B3">
        <w:t>3 på teknisk</w:t>
      </w:r>
      <w:r w:rsidRPr="006669B3">
        <w:tab/>
      </w:r>
      <w:r w:rsidRPr="006669B3">
        <w:tab/>
      </w:r>
      <w:r w:rsidRPr="006669B3">
        <w:tab/>
        <w:t>Alle fra Krødsherad</w:t>
      </w:r>
    </w:p>
    <w:p w14:paraId="64E4EF79" w14:textId="703450AC" w:rsidR="001E5C87" w:rsidRPr="006669B3" w:rsidRDefault="001E5C87" w:rsidP="001E5C87">
      <w:pPr>
        <w:keepNext/>
        <w:keepLines/>
        <w:spacing w:after="0"/>
      </w:pPr>
      <w:r w:rsidRPr="006669B3">
        <w:t>1 på SFO</w:t>
      </w:r>
      <w:r w:rsidRPr="006669B3">
        <w:tab/>
      </w:r>
      <w:r w:rsidRPr="006669B3">
        <w:tab/>
      </w:r>
      <w:r w:rsidRPr="006669B3">
        <w:tab/>
        <w:t>Fra Krødsherad</w:t>
      </w:r>
    </w:p>
    <w:p w14:paraId="2187927A" w14:textId="77777777" w:rsidR="001E5C87" w:rsidRPr="006669B3" w:rsidRDefault="001E5C87" w:rsidP="001E5C87">
      <w:pPr>
        <w:keepNext/>
        <w:keepLines/>
        <w:spacing w:after="0"/>
      </w:pPr>
    </w:p>
    <w:p w14:paraId="301ECB6D" w14:textId="77777777" w:rsidR="00005C7D" w:rsidRPr="006669B3" w:rsidRDefault="00005C7D" w:rsidP="00005C7D">
      <w:pPr>
        <w:keepNext/>
        <w:keepLines/>
        <w:spacing w:after="0"/>
      </w:pPr>
      <w:r>
        <w:t>2 av søkerne er tatt inn i omsorg som pleieassistenter.  I tillegg til disse, bruker vi ansatte som har helgeavtaler og som kan jobbe mer i sommer + vikarer med tilkallingsavtaler.</w:t>
      </w:r>
    </w:p>
    <w:p w14:paraId="3E57430E" w14:textId="77777777" w:rsidR="00005C7D" w:rsidRDefault="00005C7D" w:rsidP="001E5C87">
      <w:pPr>
        <w:keepNext/>
        <w:keepLines/>
        <w:spacing w:after="0"/>
      </w:pPr>
    </w:p>
    <w:p w14:paraId="6A682C8F" w14:textId="0414944F" w:rsidR="001E5C87" w:rsidRDefault="001E5C87" w:rsidP="001E5C87">
      <w:pPr>
        <w:keepNext/>
        <w:keepLines/>
        <w:spacing w:after="0"/>
      </w:pPr>
      <w:r w:rsidRPr="006669B3">
        <w:t>Av de</w:t>
      </w:r>
      <w:r w:rsidR="006669B3">
        <w:t xml:space="preserve"> 1</w:t>
      </w:r>
      <w:r w:rsidR="00005C7D">
        <w:t>4</w:t>
      </w:r>
      <w:r w:rsidRPr="006669B3">
        <w:t xml:space="preserve"> som ikke har fått tilbud, er det 5 som ikke er fra Krødsherad</w:t>
      </w:r>
      <w:r w:rsidR="006669B3">
        <w:t xml:space="preserve">, 6 er 14 år eller yngre, 1 kan jobbe lite i sommer, 1 har kun valgt SFO (som dessverre bare skulle ha inn 1 vikar) og 1 er </w:t>
      </w:r>
      <w:r w:rsidR="00867BE6">
        <w:t>eldre enn det vi vil kalle ungdom.</w:t>
      </w:r>
    </w:p>
    <w:p w14:paraId="66B27F5E" w14:textId="77777777" w:rsidR="00005C7D" w:rsidRDefault="00005C7D" w:rsidP="001E5C87">
      <w:pPr>
        <w:keepNext/>
        <w:keepLines/>
        <w:spacing w:after="0"/>
      </w:pPr>
    </w:p>
    <w:p w14:paraId="1E9D82BD" w14:textId="75357157" w:rsidR="00005C7D" w:rsidRDefault="00005C7D" w:rsidP="001E5C87">
      <w:pPr>
        <w:keepNext/>
        <w:keepLines/>
        <w:spacing w:after="0"/>
      </w:pPr>
      <w:r>
        <w:t>Trivselsassistenter er pr. nå ikke planlagt brukt mer enn i sommer.</w:t>
      </w:r>
    </w:p>
    <w:p w14:paraId="508D1B62" w14:textId="77777777" w:rsidR="0053199C" w:rsidRDefault="0053199C" w:rsidP="001E5C87">
      <w:pPr>
        <w:keepNext/>
        <w:keepLines/>
        <w:spacing w:after="0"/>
      </w:pPr>
    </w:p>
    <w:sectPr w:rsidR="0053199C" w:rsidSect="00FE2278">
      <w:headerReference w:type="default" r:id="rId11"/>
      <w:footerReference w:type="default" r:id="rId12"/>
      <w:pgSz w:w="11906" w:h="16838"/>
      <w:pgMar w:top="5063" w:right="1134" w:bottom="2977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CAF87" w14:textId="77777777" w:rsidR="00FB3C24" w:rsidRDefault="00FB3C24">
      <w:pPr>
        <w:spacing w:after="0"/>
      </w:pPr>
      <w:r>
        <w:separator/>
      </w:r>
    </w:p>
  </w:endnote>
  <w:endnote w:type="continuationSeparator" w:id="0">
    <w:p w14:paraId="0FDCA86E" w14:textId="77777777" w:rsidR="00FB3C24" w:rsidRDefault="00FB3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0"/>
      <w:gridCol w:w="2660"/>
      <w:gridCol w:w="1892"/>
      <w:gridCol w:w="2195"/>
    </w:tblGrid>
    <w:tr w:rsidR="00F2244D" w14:paraId="50AF9FE2" w14:textId="77777777" w:rsidTr="001B0635">
      <w:tc>
        <w:tcPr>
          <w:tcW w:w="2030" w:type="dxa"/>
        </w:tcPr>
        <w:p w14:paraId="1E974617" w14:textId="77777777" w:rsidR="002A42EF" w:rsidRDefault="002A42EF">
          <w:pPr>
            <w:pStyle w:val="Bunntekst"/>
          </w:pPr>
        </w:p>
      </w:tc>
      <w:tc>
        <w:tcPr>
          <w:tcW w:w="2660" w:type="dxa"/>
        </w:tcPr>
        <w:p w14:paraId="2C689734" w14:textId="77777777" w:rsidR="002A42EF" w:rsidRDefault="002A42EF">
          <w:pPr>
            <w:pStyle w:val="Bunntekst"/>
          </w:pPr>
        </w:p>
      </w:tc>
      <w:tc>
        <w:tcPr>
          <w:tcW w:w="1892" w:type="dxa"/>
        </w:tcPr>
        <w:p w14:paraId="437D7E3B" w14:textId="77777777" w:rsidR="002A42EF" w:rsidRDefault="002A42EF">
          <w:pPr>
            <w:pStyle w:val="Bunntekst"/>
          </w:pPr>
        </w:p>
      </w:tc>
      <w:tc>
        <w:tcPr>
          <w:tcW w:w="2195" w:type="dxa"/>
        </w:tcPr>
        <w:p w14:paraId="40607D31" w14:textId="77777777" w:rsidR="002A42EF" w:rsidRPr="002A42EF" w:rsidRDefault="00C4140B" w:rsidP="002A42EF">
          <w:pPr>
            <w:pStyle w:val="Bunntekst"/>
            <w:spacing w:after="240"/>
            <w:jc w:val="right"/>
            <w:rPr>
              <w:sz w:val="20"/>
              <w:szCs w:val="20"/>
            </w:rPr>
          </w:pPr>
          <w:r w:rsidRPr="002A42EF">
            <w:rPr>
              <w:sz w:val="20"/>
              <w:szCs w:val="20"/>
            </w:rPr>
            <w:t xml:space="preserve">Side </w:t>
          </w:r>
          <w:r w:rsidRPr="002A42EF">
            <w:rPr>
              <w:sz w:val="20"/>
              <w:szCs w:val="20"/>
            </w:rPr>
            <w:fldChar w:fldCharType="begin"/>
          </w:r>
          <w:r w:rsidRPr="002A42EF">
            <w:rPr>
              <w:sz w:val="20"/>
              <w:szCs w:val="20"/>
            </w:rPr>
            <w:instrText xml:space="preserve"> page </w:instrText>
          </w:r>
          <w:r w:rsidRPr="002A42EF">
            <w:rPr>
              <w:sz w:val="20"/>
              <w:szCs w:val="20"/>
            </w:rPr>
            <w:fldChar w:fldCharType="separate"/>
          </w:r>
          <w:r w:rsidR="006D47B7">
            <w:rPr>
              <w:noProof/>
              <w:sz w:val="20"/>
              <w:szCs w:val="20"/>
            </w:rPr>
            <w:t>1</w:t>
          </w:r>
          <w:r w:rsidRPr="002A42EF">
            <w:rPr>
              <w:sz w:val="20"/>
              <w:szCs w:val="20"/>
            </w:rPr>
            <w:fldChar w:fldCharType="end"/>
          </w:r>
          <w:r w:rsidRPr="002A42EF">
            <w:rPr>
              <w:sz w:val="20"/>
              <w:szCs w:val="20"/>
            </w:rPr>
            <w:t xml:space="preserve"> av </w:t>
          </w:r>
          <w:r w:rsidRPr="002A42EF">
            <w:rPr>
              <w:sz w:val="20"/>
              <w:szCs w:val="20"/>
            </w:rPr>
            <w:fldChar w:fldCharType="begin"/>
          </w:r>
          <w:r w:rsidRPr="002A42EF">
            <w:rPr>
              <w:sz w:val="20"/>
              <w:szCs w:val="20"/>
            </w:rPr>
            <w:instrText xml:space="preserve"> numpages </w:instrText>
          </w:r>
          <w:r w:rsidRPr="002A42EF">
            <w:rPr>
              <w:sz w:val="20"/>
              <w:szCs w:val="20"/>
            </w:rPr>
            <w:fldChar w:fldCharType="separate"/>
          </w:r>
          <w:r w:rsidR="006D47B7">
            <w:rPr>
              <w:noProof/>
              <w:sz w:val="20"/>
              <w:szCs w:val="20"/>
            </w:rPr>
            <w:t>1</w:t>
          </w:r>
          <w:r w:rsidRPr="002A42EF">
            <w:rPr>
              <w:sz w:val="20"/>
              <w:szCs w:val="20"/>
            </w:rPr>
            <w:fldChar w:fldCharType="end"/>
          </w:r>
        </w:p>
      </w:tc>
    </w:tr>
    <w:tr w:rsidR="00F2244D" w14:paraId="4BFD78CA" w14:textId="77777777" w:rsidTr="001B0635">
      <w:tc>
        <w:tcPr>
          <w:tcW w:w="2030" w:type="dxa"/>
        </w:tcPr>
        <w:p w14:paraId="7C958E32" w14:textId="77777777" w:rsidR="002A42EF" w:rsidRPr="002A42EF" w:rsidRDefault="00C4140B" w:rsidP="002A42EF">
          <w:pPr>
            <w:pStyle w:val="Bunntekst"/>
            <w:spacing w:before="200"/>
            <w:rPr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Krødsherad kommune</w:t>
          </w:r>
          <w:r w:rsidRPr="002A42EF">
            <w:rPr>
              <w:sz w:val="17"/>
              <w:szCs w:val="17"/>
            </w:rPr>
            <w:t xml:space="preserve"> Ringnesveien 10 </w:t>
          </w:r>
          <w:r>
            <w:rPr>
              <w:sz w:val="17"/>
              <w:szCs w:val="17"/>
            </w:rPr>
            <w:br/>
          </w:r>
          <w:r w:rsidRPr="002A42EF">
            <w:rPr>
              <w:sz w:val="17"/>
              <w:szCs w:val="17"/>
            </w:rPr>
            <w:t>3536 Noresund</w:t>
          </w:r>
        </w:p>
      </w:tc>
      <w:tc>
        <w:tcPr>
          <w:tcW w:w="2660" w:type="dxa"/>
        </w:tcPr>
        <w:p w14:paraId="107CFFFD" w14:textId="77777777" w:rsidR="002A42EF" w:rsidRPr="002A42EF" w:rsidRDefault="00C4140B" w:rsidP="001B0635">
          <w:pPr>
            <w:pStyle w:val="Bunntekst"/>
            <w:spacing w:before="200"/>
            <w:rPr>
              <w:b/>
              <w:bCs/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Sentralbord</w:t>
          </w:r>
        </w:p>
        <w:p w14:paraId="26754F13" w14:textId="77777777" w:rsidR="002A42EF" w:rsidRPr="002A42EF" w:rsidRDefault="00C4140B" w:rsidP="002A42EF">
          <w:pPr>
            <w:pStyle w:val="Bunntekst"/>
            <w:rPr>
              <w:sz w:val="17"/>
              <w:szCs w:val="17"/>
            </w:rPr>
          </w:pPr>
          <w:r w:rsidRPr="002A42EF">
            <w:rPr>
              <w:sz w:val="17"/>
              <w:szCs w:val="17"/>
            </w:rPr>
            <w:t>32 15 00 00</w:t>
          </w:r>
        </w:p>
        <w:p w14:paraId="7D674E49" w14:textId="77777777" w:rsidR="002A42EF" w:rsidRPr="002A42EF" w:rsidRDefault="00C4140B" w:rsidP="002A42EF">
          <w:pPr>
            <w:pStyle w:val="Bunntekst"/>
            <w:rPr>
              <w:sz w:val="17"/>
              <w:szCs w:val="17"/>
            </w:rPr>
          </w:pPr>
          <w:r w:rsidRPr="002A42EF">
            <w:rPr>
              <w:sz w:val="17"/>
              <w:szCs w:val="17"/>
            </w:rPr>
            <w:t>post@krodsherad.kommune.no</w:t>
          </w:r>
        </w:p>
      </w:tc>
      <w:tc>
        <w:tcPr>
          <w:tcW w:w="1892" w:type="dxa"/>
        </w:tcPr>
        <w:p w14:paraId="7F33442C" w14:textId="77777777" w:rsidR="002A42EF" w:rsidRPr="002A42EF" w:rsidRDefault="00C4140B" w:rsidP="001B0635">
          <w:pPr>
            <w:pStyle w:val="Bunntekst"/>
            <w:spacing w:before="200"/>
            <w:rPr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Org.nr.</w:t>
          </w:r>
          <w:r w:rsidRPr="002A42EF">
            <w:rPr>
              <w:sz w:val="17"/>
              <w:szCs w:val="17"/>
            </w:rPr>
            <w:t xml:space="preserve"> 964 962 855 </w:t>
          </w:r>
          <w:r w:rsidRPr="002A42EF">
            <w:rPr>
              <w:b/>
              <w:bCs/>
              <w:sz w:val="17"/>
              <w:szCs w:val="17"/>
            </w:rPr>
            <w:t>Bankkonto</w:t>
          </w:r>
          <w:r w:rsidRPr="002A42EF">
            <w:rPr>
              <w:sz w:val="17"/>
              <w:szCs w:val="17"/>
            </w:rPr>
            <w:t xml:space="preserve"> 2351.09.55234</w:t>
          </w:r>
        </w:p>
      </w:tc>
      <w:tc>
        <w:tcPr>
          <w:tcW w:w="2195" w:type="dxa"/>
        </w:tcPr>
        <w:p w14:paraId="6CCB3D59" w14:textId="77777777" w:rsidR="002A42EF" w:rsidRPr="002A42EF" w:rsidRDefault="00C4140B" w:rsidP="001B0635">
          <w:pPr>
            <w:pStyle w:val="Bunntekst"/>
            <w:spacing w:before="200"/>
            <w:jc w:val="right"/>
            <w:rPr>
              <w:b/>
              <w:bCs/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krodsherad.kommune.no</w:t>
          </w:r>
        </w:p>
      </w:tc>
    </w:tr>
  </w:tbl>
  <w:p w14:paraId="560FC828" w14:textId="77777777" w:rsidR="00B63815" w:rsidRDefault="00C4140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07B81A2" wp14:editId="1D28DFB9">
          <wp:simplePos x="0" y="0"/>
          <wp:positionH relativeFrom="column">
            <wp:posOffset>1905</wp:posOffset>
          </wp:positionH>
          <wp:positionV relativeFrom="paragraph">
            <wp:posOffset>-908050</wp:posOffset>
          </wp:positionV>
          <wp:extent cx="319405" cy="273050"/>
          <wp:effectExtent l="0" t="0" r="4445" b="0"/>
          <wp:wrapNone/>
          <wp:docPr id="2" name="Bilde 2" descr="Miljøfyrtår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91756238" descr="Miljøfyrtår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A9500" w14:textId="77777777" w:rsidR="00FB3C24" w:rsidRDefault="00FB3C24">
      <w:pPr>
        <w:spacing w:after="0"/>
      </w:pPr>
      <w:r>
        <w:separator/>
      </w:r>
    </w:p>
  </w:footnote>
  <w:footnote w:type="continuationSeparator" w:id="0">
    <w:p w14:paraId="41F0EB7C" w14:textId="77777777" w:rsidR="00FB3C24" w:rsidRDefault="00FB3C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9D6E5" w14:textId="77777777" w:rsidR="00B63815" w:rsidRDefault="00C4140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64FA2589" wp14:editId="6B7EF4A0">
          <wp:simplePos x="0" y="0"/>
          <wp:positionH relativeFrom="page">
            <wp:posOffset>5112385</wp:posOffset>
          </wp:positionH>
          <wp:positionV relativeFrom="page">
            <wp:posOffset>654685</wp:posOffset>
          </wp:positionV>
          <wp:extent cx="1727835" cy="647700"/>
          <wp:effectExtent l="0" t="0" r="5715" b="0"/>
          <wp:wrapNone/>
          <wp:docPr id="1" name="Grafikk 248965609" descr="Krødshera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067401558" descr="Krødsherad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7B7">
      <w:t>Internt dokument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98"/>
    <w:rsid w:val="000008F3"/>
    <w:rsid w:val="00005C7D"/>
    <w:rsid w:val="000315EC"/>
    <w:rsid w:val="000E4267"/>
    <w:rsid w:val="000F66DA"/>
    <w:rsid w:val="00122A20"/>
    <w:rsid w:val="001340FC"/>
    <w:rsid w:val="00155BEF"/>
    <w:rsid w:val="001624F5"/>
    <w:rsid w:val="001959A1"/>
    <w:rsid w:val="001B0635"/>
    <w:rsid w:val="001B2630"/>
    <w:rsid w:val="001E5C87"/>
    <w:rsid w:val="001E7CD4"/>
    <w:rsid w:val="002576E3"/>
    <w:rsid w:val="00264F4B"/>
    <w:rsid w:val="00280E39"/>
    <w:rsid w:val="002A42EF"/>
    <w:rsid w:val="002D0A5F"/>
    <w:rsid w:val="002D6C88"/>
    <w:rsid w:val="00304D6F"/>
    <w:rsid w:val="00310661"/>
    <w:rsid w:val="00421072"/>
    <w:rsid w:val="004608DE"/>
    <w:rsid w:val="0049498D"/>
    <w:rsid w:val="0053199C"/>
    <w:rsid w:val="00533C32"/>
    <w:rsid w:val="00584A66"/>
    <w:rsid w:val="005914C4"/>
    <w:rsid w:val="005949AD"/>
    <w:rsid w:val="00610B33"/>
    <w:rsid w:val="00666430"/>
    <w:rsid w:val="006669B3"/>
    <w:rsid w:val="006A6DA1"/>
    <w:rsid w:val="006D3798"/>
    <w:rsid w:val="006D47B7"/>
    <w:rsid w:val="006E4F58"/>
    <w:rsid w:val="006F379A"/>
    <w:rsid w:val="00727920"/>
    <w:rsid w:val="007A1CF9"/>
    <w:rsid w:val="00867BE6"/>
    <w:rsid w:val="009045FC"/>
    <w:rsid w:val="00923D9B"/>
    <w:rsid w:val="00A314B4"/>
    <w:rsid w:val="00A72CA9"/>
    <w:rsid w:val="00A90A8A"/>
    <w:rsid w:val="00A91155"/>
    <w:rsid w:val="00A9572E"/>
    <w:rsid w:val="00AF2C35"/>
    <w:rsid w:val="00AF5F9A"/>
    <w:rsid w:val="00B63815"/>
    <w:rsid w:val="00B83ABB"/>
    <w:rsid w:val="00BF1C28"/>
    <w:rsid w:val="00C2111F"/>
    <w:rsid w:val="00C4140B"/>
    <w:rsid w:val="00C77784"/>
    <w:rsid w:val="00C866D9"/>
    <w:rsid w:val="00D44025"/>
    <w:rsid w:val="00DA7C2E"/>
    <w:rsid w:val="00DB68B2"/>
    <w:rsid w:val="00DD172A"/>
    <w:rsid w:val="00DF204F"/>
    <w:rsid w:val="00E4412A"/>
    <w:rsid w:val="00E55CE4"/>
    <w:rsid w:val="00F2244D"/>
    <w:rsid w:val="00F34AAA"/>
    <w:rsid w:val="00F6035B"/>
    <w:rsid w:val="00F651C5"/>
    <w:rsid w:val="00FA2607"/>
    <w:rsid w:val="00FB3C24"/>
    <w:rsid w:val="00FE2278"/>
    <w:rsid w:val="00FF167F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614B"/>
  <w15:chartTrackingRefBased/>
  <w15:docId w15:val="{64BA810C-1EFD-4531-B0EB-E80C31A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9A"/>
    <w:pPr>
      <w:spacing w:after="2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A42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6381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F5F9A"/>
  </w:style>
  <w:style w:type="paragraph" w:styleId="Bunntekst">
    <w:name w:val="footer"/>
    <w:basedOn w:val="Normal"/>
    <w:link w:val="BunntekstTegn"/>
    <w:uiPriority w:val="99"/>
    <w:semiHidden/>
    <w:rsid w:val="00B6381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F5F9A"/>
  </w:style>
  <w:style w:type="table" w:styleId="Tabellrutenett">
    <w:name w:val="Table Grid"/>
    <w:basedOn w:val="Vanligtabell"/>
    <w:uiPriority w:val="39"/>
    <w:rsid w:val="002A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5F9A"/>
    <w:rPr>
      <w:rFonts w:asciiTheme="majorHAnsi" w:eastAsiaTheme="majorEastAsia" w:hAnsiTheme="majorHAnsi" w:cstheme="majorBidi"/>
      <w:b/>
      <w:color w:val="000000" w:themeColor="text1"/>
      <w:sz w:val="30"/>
      <w:szCs w:val="3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B0635"/>
    <w:rPr>
      <w:color w:val="808080"/>
    </w:rPr>
  </w:style>
  <w:style w:type="paragraph" w:styleId="Listeavsnitt">
    <w:name w:val="List Paragraph"/>
    <w:basedOn w:val="Normal"/>
    <w:uiPriority w:val="34"/>
    <w:semiHidden/>
    <w:qFormat/>
    <w:rsid w:val="00304D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D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th1603\AppData\Local\Microsoft\Windows\INetCache\Content.Outlook\QH72F0YV\Kr&#248;dsherad_kommune_brevma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34332F7E5B1468849EA3CD12A3B7D" ma:contentTypeVersion="17" ma:contentTypeDescription="Opprett et nytt dokument." ma:contentTypeScope="" ma:versionID="6bf95ce354b74114b935f825edc2e690">
  <xsd:schema xmlns:xsd="http://www.w3.org/2001/XMLSchema" xmlns:xs="http://www.w3.org/2001/XMLSchema" xmlns:p="http://schemas.microsoft.com/office/2006/metadata/properties" xmlns:ns2="d506e9fb-f6d4-4624-99a2-61ab2946b362" xmlns:ns3="040c335d-7dfa-4893-ac08-725cbb2eb4c1" targetNamespace="http://schemas.microsoft.com/office/2006/metadata/properties" ma:root="true" ma:fieldsID="8efd766796883c929cf053fb1ed0f642" ns2:_="" ns3:_="">
    <xsd:import namespace="d506e9fb-f6d4-4624-99a2-61ab2946b362"/>
    <xsd:import namespace="040c335d-7dfa-4893-ac08-725cbb2e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e9fb-f6d4-4624-99a2-61ab2946b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fef5715-2ac3-4ab2-9efd-6c4aafee3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335d-7dfa-4893-ac08-725cbb2e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0de79-5f6a-44d7-b5c5-0f7ef0738c9b}" ma:internalName="TaxCatchAll" ma:showField="CatchAllData" ma:web="040c335d-7dfa-4893-ac08-725cbb2eb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4A92-A2DB-45B6-AB92-BB61527ED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61DE3-A3F8-403A-A058-F3A7846E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6e9fb-f6d4-4624-99a2-61ab2946b362"/>
    <ds:schemaRef ds:uri="040c335d-7dfa-4893-ac08-725cbb2e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AE45A-43A0-4612-8FA3-7026C3667A2D}">
  <ds:schemaRefs/>
</ds:datastoreItem>
</file>

<file path=customXml/itemProps4.xml><?xml version="1.0" encoding="utf-8"?>
<ds:datastoreItem xmlns:ds="http://schemas.openxmlformats.org/officeDocument/2006/customXml" ds:itemID="{58F6F5A3-EB44-438D-AC9A-C675F424A025}">
  <ds:schemaRefs/>
</ds:datastoreItem>
</file>

<file path=customXml/itemProps5.xml><?xml version="1.0" encoding="utf-8"?>
<ds:datastoreItem xmlns:ds="http://schemas.openxmlformats.org/officeDocument/2006/customXml" ds:itemID="{621175C0-9AB1-428A-8C64-707095B0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Krødsherad_kommune_brevmal_v2</Template>
  <TotalTime>120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Holen</dc:creator>
  <cp:lastModifiedBy>Cicilie Gammenthaler Bøsei</cp:lastModifiedBy>
  <cp:revision>4</cp:revision>
  <dcterms:created xsi:type="dcterms:W3CDTF">2024-05-16T12:34:00Z</dcterms:created>
  <dcterms:modified xsi:type="dcterms:W3CDTF">2024-05-30T12:32:00Z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fyFromBlank">
    <vt:bool>true</vt:bool>
  </property>
  <property fmtid="{D5CDD505-2E9C-101B-9397-08002B2CF9AE}" pid="4" name="TemplafyTemplateId">
    <vt:lpwstr>637366221224864452</vt:lpwstr>
  </property>
  <property fmtid="{D5CDD505-2E9C-101B-9397-08002B2CF9AE}" pid="5" name="TemplafyTenantId">
    <vt:lpwstr>officeconsult</vt:lpwstr>
  </property>
  <property fmtid="{D5CDD505-2E9C-101B-9397-08002B2CF9AE}" pid="6" name="TemplafyUserProfileId">
    <vt:lpwstr>637366220921655817</vt:lpwstr>
  </property>
</Properties>
</file>